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551C5" w14:textId="77777777" w:rsidR="00F751E1" w:rsidRPr="001E23C1" w:rsidRDefault="00661987" w:rsidP="009267E6">
      <w:pPr>
        <w:tabs>
          <w:tab w:val="left" w:pos="4320"/>
        </w:tabs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1E23C1">
        <w:rPr>
          <w:rFonts w:asciiTheme="minorHAnsi" w:hAnsiTheme="minorHAnsi"/>
          <w:sz w:val="32"/>
          <w:szCs w:val="32"/>
        </w:rPr>
        <w:t xml:space="preserve">Wednesday </w:t>
      </w:r>
      <w:r w:rsidR="00202B35">
        <w:rPr>
          <w:rFonts w:asciiTheme="minorHAnsi" w:hAnsiTheme="minorHAnsi"/>
          <w:sz w:val="32"/>
          <w:szCs w:val="32"/>
        </w:rPr>
        <w:t>11</w:t>
      </w:r>
      <w:r w:rsidR="002C4B5F">
        <w:rPr>
          <w:rFonts w:asciiTheme="minorHAnsi" w:hAnsiTheme="minorHAnsi"/>
          <w:sz w:val="32"/>
          <w:szCs w:val="32"/>
        </w:rPr>
        <w:t>/</w:t>
      </w:r>
      <w:r w:rsidR="00202B35">
        <w:rPr>
          <w:rFonts w:asciiTheme="minorHAnsi" w:hAnsiTheme="minorHAnsi"/>
          <w:sz w:val="32"/>
          <w:szCs w:val="32"/>
        </w:rPr>
        <w:t>1</w:t>
      </w:r>
      <w:r w:rsidR="00823175">
        <w:rPr>
          <w:rFonts w:asciiTheme="minorHAnsi" w:hAnsiTheme="minorHAnsi"/>
          <w:sz w:val="32"/>
          <w:szCs w:val="32"/>
        </w:rPr>
        <w:t>7</w:t>
      </w:r>
      <w:r w:rsidRPr="001E23C1">
        <w:rPr>
          <w:rFonts w:asciiTheme="minorHAnsi" w:hAnsiTheme="minorHAnsi"/>
          <w:sz w:val="32"/>
          <w:szCs w:val="32"/>
        </w:rPr>
        <w:t>/21</w:t>
      </w:r>
    </w:p>
    <w:p w14:paraId="6ECED23F" w14:textId="77777777" w:rsidR="009267E6" w:rsidRPr="001E23C1" w:rsidRDefault="002A028D" w:rsidP="009267E6">
      <w:pPr>
        <w:tabs>
          <w:tab w:val="left" w:pos="4320"/>
        </w:tabs>
        <w:jc w:val="center"/>
        <w:rPr>
          <w:rFonts w:asciiTheme="minorHAnsi" w:hAnsiTheme="minorHAnsi"/>
          <w:sz w:val="32"/>
          <w:szCs w:val="32"/>
        </w:rPr>
      </w:pPr>
      <w:r w:rsidRPr="001E23C1">
        <w:rPr>
          <w:rFonts w:asciiTheme="minorHAnsi" w:hAnsiTheme="minorHAnsi"/>
          <w:sz w:val="32"/>
          <w:szCs w:val="32"/>
        </w:rPr>
        <w:t>Advisory Council</w:t>
      </w:r>
      <w:r w:rsidR="009267E6" w:rsidRPr="001E23C1">
        <w:rPr>
          <w:rFonts w:asciiTheme="minorHAnsi" w:hAnsiTheme="minorHAnsi"/>
          <w:sz w:val="32"/>
          <w:szCs w:val="32"/>
        </w:rPr>
        <w:t xml:space="preserve"> Meeting </w:t>
      </w:r>
      <w:r w:rsidR="00202B35">
        <w:rPr>
          <w:rFonts w:asciiTheme="minorHAnsi" w:hAnsiTheme="minorHAnsi"/>
          <w:sz w:val="32"/>
          <w:szCs w:val="32"/>
        </w:rPr>
        <w:t>5</w:t>
      </w:r>
      <w:r w:rsidR="009267E6" w:rsidRPr="001E23C1">
        <w:rPr>
          <w:rFonts w:asciiTheme="minorHAnsi" w:hAnsiTheme="minorHAnsi"/>
          <w:sz w:val="32"/>
          <w:szCs w:val="32"/>
        </w:rPr>
        <w:t>:</w:t>
      </w:r>
      <w:r w:rsidR="007938C9">
        <w:rPr>
          <w:rFonts w:asciiTheme="minorHAnsi" w:hAnsiTheme="minorHAnsi"/>
          <w:sz w:val="32"/>
          <w:szCs w:val="32"/>
        </w:rPr>
        <w:t>30</w:t>
      </w:r>
      <w:r w:rsidR="00CF4761">
        <w:rPr>
          <w:rFonts w:asciiTheme="minorHAnsi" w:hAnsiTheme="minorHAnsi"/>
          <w:sz w:val="32"/>
          <w:szCs w:val="32"/>
        </w:rPr>
        <w:t xml:space="preserve"> pm – </w:t>
      </w:r>
      <w:r w:rsidR="00202B35">
        <w:rPr>
          <w:rFonts w:asciiTheme="minorHAnsi" w:hAnsiTheme="minorHAnsi"/>
          <w:sz w:val="32"/>
          <w:szCs w:val="32"/>
        </w:rPr>
        <w:t>7</w:t>
      </w:r>
      <w:r w:rsidR="009267E6" w:rsidRPr="001E23C1">
        <w:rPr>
          <w:rFonts w:asciiTheme="minorHAnsi" w:hAnsiTheme="minorHAnsi"/>
          <w:sz w:val="32"/>
          <w:szCs w:val="32"/>
        </w:rPr>
        <w:t>:</w:t>
      </w:r>
      <w:r w:rsidR="001E0303">
        <w:rPr>
          <w:rFonts w:asciiTheme="minorHAnsi" w:hAnsiTheme="minorHAnsi"/>
          <w:sz w:val="32"/>
          <w:szCs w:val="32"/>
        </w:rPr>
        <w:t>0</w:t>
      </w:r>
      <w:r w:rsidR="00CF4761">
        <w:rPr>
          <w:rFonts w:asciiTheme="minorHAnsi" w:hAnsiTheme="minorHAnsi"/>
          <w:sz w:val="32"/>
          <w:szCs w:val="32"/>
        </w:rPr>
        <w:t>0</w:t>
      </w:r>
      <w:r w:rsidR="009267E6" w:rsidRPr="001E23C1">
        <w:rPr>
          <w:rFonts w:asciiTheme="minorHAnsi" w:hAnsiTheme="minorHAnsi"/>
          <w:sz w:val="32"/>
          <w:szCs w:val="32"/>
        </w:rPr>
        <w:t xml:space="preserve"> pm</w:t>
      </w:r>
      <w:r w:rsidR="007938C9">
        <w:rPr>
          <w:rFonts w:asciiTheme="minorHAnsi" w:hAnsiTheme="minorHAnsi"/>
          <w:sz w:val="32"/>
          <w:szCs w:val="32"/>
        </w:rPr>
        <w:t xml:space="preserve"> (In-Person)</w:t>
      </w:r>
    </w:p>
    <w:p w14:paraId="0F64B95E" w14:textId="77777777" w:rsidR="00C41A30" w:rsidRDefault="00C41A30" w:rsidP="009267E6">
      <w:pPr>
        <w:tabs>
          <w:tab w:val="left" w:pos="4320"/>
        </w:tabs>
        <w:jc w:val="center"/>
        <w:rPr>
          <w:rFonts w:asciiTheme="minorHAnsi" w:hAnsiTheme="minorHAnsi"/>
          <w:szCs w:val="24"/>
        </w:rPr>
      </w:pPr>
    </w:p>
    <w:p w14:paraId="26281601" w14:textId="77777777" w:rsidR="00B63DD3" w:rsidRDefault="00B63DD3" w:rsidP="009267E6">
      <w:pPr>
        <w:tabs>
          <w:tab w:val="left" w:pos="43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</w:t>
      </w:r>
      <w:r w:rsidR="007938C9">
        <w:rPr>
          <w:rFonts w:asciiTheme="minorHAnsi" w:hAnsiTheme="minorHAnsi" w:cstheme="minorHAnsi"/>
          <w:b/>
        </w:rPr>
        <w:t>sk and Social Distance Required</w:t>
      </w:r>
    </w:p>
    <w:p w14:paraId="6AE0E972" w14:textId="77777777" w:rsidR="00B63DD3" w:rsidRDefault="00B63DD3" w:rsidP="009267E6">
      <w:pPr>
        <w:tabs>
          <w:tab w:val="left" w:pos="4320"/>
        </w:tabs>
        <w:jc w:val="center"/>
        <w:rPr>
          <w:rFonts w:asciiTheme="minorHAnsi" w:hAnsiTheme="minorHAnsi" w:cstheme="minorHAnsi"/>
          <w:b/>
        </w:rPr>
      </w:pPr>
    </w:p>
    <w:p w14:paraId="5168A663" w14:textId="77777777" w:rsidR="00C41A30" w:rsidRPr="002A028D" w:rsidRDefault="00C41A30" w:rsidP="009267E6">
      <w:pPr>
        <w:tabs>
          <w:tab w:val="left" w:pos="4320"/>
        </w:tabs>
        <w:jc w:val="center"/>
        <w:rPr>
          <w:rFonts w:asciiTheme="minorHAnsi" w:hAnsiTheme="minorHAnsi" w:cstheme="minorHAnsi"/>
        </w:rPr>
      </w:pPr>
    </w:p>
    <w:p w14:paraId="36C3F410" w14:textId="77777777" w:rsidR="00C41A30" w:rsidRPr="002A028D" w:rsidRDefault="002A028D" w:rsidP="009267E6">
      <w:pPr>
        <w:tabs>
          <w:tab w:val="left" w:pos="4320"/>
        </w:tabs>
        <w:jc w:val="center"/>
        <w:rPr>
          <w:rFonts w:asciiTheme="minorHAnsi" w:hAnsiTheme="minorHAnsi" w:cstheme="minorHAnsi"/>
        </w:rPr>
      </w:pPr>
      <w:r w:rsidRPr="002A028D">
        <w:rPr>
          <w:rFonts w:asciiTheme="minorHAnsi" w:hAnsiTheme="minorHAnsi" w:cstheme="minorHAnsi"/>
        </w:rPr>
        <w:t>All times are estima</w:t>
      </w:r>
      <w:r w:rsidR="001E23C1">
        <w:rPr>
          <w:rFonts w:asciiTheme="minorHAnsi" w:hAnsiTheme="minorHAnsi" w:cstheme="minorHAnsi"/>
        </w:rPr>
        <w:t>tes</w:t>
      </w:r>
      <w:r w:rsidRPr="002A028D">
        <w:rPr>
          <w:rFonts w:asciiTheme="minorHAnsi" w:hAnsiTheme="minorHAnsi" w:cstheme="minorHAnsi"/>
        </w:rPr>
        <w:t xml:space="preserve"> and may vary depending on content and discussion</w:t>
      </w:r>
    </w:p>
    <w:p w14:paraId="1676EA53" w14:textId="77777777" w:rsidR="00C41A30" w:rsidRDefault="001E23C1" w:rsidP="009267E6">
      <w:pPr>
        <w:tabs>
          <w:tab w:val="left" w:pos="4320"/>
        </w:tabs>
        <w:jc w:val="center"/>
        <w:rPr>
          <w:rFonts w:asciiTheme="minorHAnsi" w:hAnsi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C0F88" wp14:editId="670CDD39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867525" cy="23559"/>
                <wp:effectExtent l="38100" t="38100" r="66675" b="9080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2355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38408" id="Straight Connector 5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5pt" to="540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" strokecolor="#00b0f0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6B0823D4" w14:textId="77777777" w:rsidR="00D254E5" w:rsidRDefault="00D254E5" w:rsidP="00A96A51">
      <w:pPr>
        <w:tabs>
          <w:tab w:val="left" w:pos="4320"/>
        </w:tabs>
        <w:rPr>
          <w:rFonts w:asciiTheme="minorHAnsi" w:hAnsiTheme="minorHAnsi"/>
          <w:szCs w:val="24"/>
        </w:rPr>
      </w:pPr>
    </w:p>
    <w:p w14:paraId="32536644" w14:textId="77777777" w:rsidR="00A96A51" w:rsidRPr="00D254E5" w:rsidRDefault="00A96A51" w:rsidP="00A96A51">
      <w:pPr>
        <w:tabs>
          <w:tab w:val="left" w:pos="4320"/>
        </w:tabs>
        <w:rPr>
          <w:rFonts w:asciiTheme="minorHAnsi" w:hAnsiTheme="minorHAnsi"/>
          <w:sz w:val="28"/>
          <w:szCs w:val="24"/>
        </w:rPr>
      </w:pPr>
      <w:r w:rsidRPr="00D254E5">
        <w:rPr>
          <w:rFonts w:asciiTheme="minorHAnsi" w:hAnsiTheme="minorHAnsi"/>
          <w:sz w:val="28"/>
          <w:szCs w:val="24"/>
        </w:rPr>
        <w:t xml:space="preserve">Agenda Items: </w:t>
      </w:r>
    </w:p>
    <w:p w14:paraId="4487080F" w14:textId="77777777" w:rsidR="00D254E5" w:rsidRPr="008906E7" w:rsidRDefault="008905BE" w:rsidP="00C41A30">
      <w:pPr>
        <w:pStyle w:val="ListParagraph"/>
        <w:numPr>
          <w:ilvl w:val="0"/>
          <w:numId w:val="25"/>
        </w:numPr>
        <w:tabs>
          <w:tab w:val="left" w:pos="4320"/>
        </w:tabs>
        <w:spacing w:after="120"/>
        <w:contextualSpacing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5</w:t>
      </w:r>
      <w:r w:rsidR="008E2811">
        <w:rPr>
          <w:rFonts w:asciiTheme="minorHAnsi" w:hAnsiTheme="minorHAnsi"/>
          <w:sz w:val="24"/>
        </w:rPr>
        <w:t>:</w:t>
      </w:r>
      <w:r w:rsidR="007938C9">
        <w:rPr>
          <w:rFonts w:asciiTheme="minorHAnsi" w:hAnsiTheme="minorHAnsi"/>
          <w:sz w:val="24"/>
        </w:rPr>
        <w:t>30</w:t>
      </w:r>
      <w:r w:rsidR="00A96A51" w:rsidRPr="00D254E5">
        <w:rPr>
          <w:rFonts w:asciiTheme="minorHAnsi" w:hAnsiTheme="minorHAnsi"/>
          <w:sz w:val="24"/>
        </w:rPr>
        <w:t xml:space="preserve"> pm: Welcome &amp; introductions </w:t>
      </w:r>
    </w:p>
    <w:p w14:paraId="0B4CFAA0" w14:textId="77777777" w:rsidR="00352AB7" w:rsidRPr="005B660C" w:rsidRDefault="008905BE" w:rsidP="00C41A30">
      <w:pPr>
        <w:pStyle w:val="ListParagraph"/>
        <w:numPr>
          <w:ilvl w:val="0"/>
          <w:numId w:val="25"/>
        </w:numPr>
        <w:tabs>
          <w:tab w:val="left" w:pos="4320"/>
        </w:tabs>
        <w:spacing w:after="120"/>
        <w:contextualSpacing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5</w:t>
      </w:r>
      <w:r w:rsidR="00A96A51" w:rsidRPr="005B660C">
        <w:rPr>
          <w:rFonts w:asciiTheme="minorHAnsi" w:hAnsiTheme="minorHAnsi"/>
          <w:sz w:val="24"/>
        </w:rPr>
        <w:t>:</w:t>
      </w:r>
      <w:r w:rsidR="007938C9">
        <w:rPr>
          <w:rFonts w:asciiTheme="minorHAnsi" w:hAnsiTheme="minorHAnsi"/>
          <w:sz w:val="24"/>
        </w:rPr>
        <w:t>3</w:t>
      </w:r>
      <w:r w:rsidR="00B63DD3">
        <w:rPr>
          <w:rFonts w:asciiTheme="minorHAnsi" w:hAnsiTheme="minorHAnsi"/>
          <w:sz w:val="24"/>
        </w:rPr>
        <w:t>5</w:t>
      </w:r>
      <w:r w:rsidR="00A96A51" w:rsidRPr="005B660C">
        <w:rPr>
          <w:rFonts w:asciiTheme="minorHAnsi" w:hAnsiTheme="minorHAnsi"/>
          <w:sz w:val="24"/>
        </w:rPr>
        <w:t xml:space="preserve"> pm: </w:t>
      </w:r>
      <w:r w:rsidR="00202B35">
        <w:rPr>
          <w:rFonts w:asciiTheme="minorHAnsi" w:hAnsiTheme="minorHAnsi"/>
          <w:sz w:val="24"/>
        </w:rPr>
        <w:t>Approve meeting minutes (action)</w:t>
      </w:r>
    </w:p>
    <w:p w14:paraId="23377111" w14:textId="77777777" w:rsidR="001E0303" w:rsidRPr="001E0303" w:rsidRDefault="008905BE" w:rsidP="002A09BE">
      <w:pPr>
        <w:pStyle w:val="ListParagraph"/>
        <w:numPr>
          <w:ilvl w:val="0"/>
          <w:numId w:val="25"/>
        </w:numPr>
        <w:tabs>
          <w:tab w:val="left" w:pos="4320"/>
        </w:tabs>
        <w:spacing w:after="120"/>
        <w:contextualSpacing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5</w:t>
      </w:r>
      <w:r w:rsidR="00202B35">
        <w:rPr>
          <w:rFonts w:asciiTheme="minorHAnsi" w:hAnsiTheme="minorHAnsi"/>
          <w:sz w:val="24"/>
        </w:rPr>
        <w:t>:50</w:t>
      </w:r>
      <w:r w:rsidR="001E0303" w:rsidRPr="001E0303">
        <w:rPr>
          <w:rFonts w:asciiTheme="minorHAnsi" w:hAnsiTheme="minorHAnsi"/>
          <w:sz w:val="24"/>
        </w:rPr>
        <w:t xml:space="preserve"> </w:t>
      </w:r>
      <w:r w:rsidR="007938C9">
        <w:rPr>
          <w:rFonts w:asciiTheme="minorHAnsi" w:hAnsiTheme="minorHAnsi"/>
          <w:sz w:val="24"/>
        </w:rPr>
        <w:t xml:space="preserve">pm: </w:t>
      </w:r>
      <w:r w:rsidR="00202B35">
        <w:rPr>
          <w:rFonts w:asciiTheme="minorHAnsi" w:hAnsiTheme="minorHAnsi"/>
          <w:sz w:val="24"/>
        </w:rPr>
        <w:t>Review of WASC, LCAP, Safety Plan (informational)</w:t>
      </w:r>
    </w:p>
    <w:p w14:paraId="20F961B5" w14:textId="77777777" w:rsidR="007938C9" w:rsidRDefault="008905BE" w:rsidP="007938C9">
      <w:pPr>
        <w:pStyle w:val="ListParagraph"/>
        <w:numPr>
          <w:ilvl w:val="0"/>
          <w:numId w:val="25"/>
        </w:numPr>
        <w:tabs>
          <w:tab w:val="left" w:pos="4320"/>
        </w:tabs>
        <w:spacing w:after="120"/>
        <w:contextualSpacing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6</w:t>
      </w:r>
      <w:r w:rsidR="007938C9">
        <w:rPr>
          <w:rFonts w:asciiTheme="minorHAnsi" w:hAnsiTheme="minorHAnsi"/>
          <w:sz w:val="24"/>
        </w:rPr>
        <w:t>:30 pm:</w:t>
      </w:r>
      <w:r w:rsidR="007938C9" w:rsidRPr="007938C9">
        <w:rPr>
          <w:rFonts w:asciiTheme="minorHAnsi" w:hAnsiTheme="minorHAnsi"/>
          <w:sz w:val="24"/>
        </w:rPr>
        <w:t xml:space="preserve"> </w:t>
      </w:r>
      <w:r w:rsidR="00202B35">
        <w:rPr>
          <w:rFonts w:asciiTheme="minorHAnsi" w:hAnsiTheme="minorHAnsi"/>
          <w:sz w:val="24"/>
        </w:rPr>
        <w:t>Emphasis of Council (Discussion)</w:t>
      </w:r>
    </w:p>
    <w:p w14:paraId="1A263000" w14:textId="77777777" w:rsidR="008906E7" w:rsidRPr="00202B35" w:rsidRDefault="008905BE" w:rsidP="00BE6D99">
      <w:pPr>
        <w:pStyle w:val="ListParagraph"/>
        <w:numPr>
          <w:ilvl w:val="0"/>
          <w:numId w:val="25"/>
        </w:numPr>
        <w:tabs>
          <w:tab w:val="left" w:pos="4320"/>
        </w:tabs>
        <w:spacing w:after="120"/>
        <w:contextualSpacing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6</w:t>
      </w:r>
      <w:r w:rsidR="008906E7" w:rsidRPr="00202B35">
        <w:rPr>
          <w:rFonts w:asciiTheme="minorHAnsi" w:hAnsiTheme="minorHAnsi"/>
          <w:sz w:val="24"/>
        </w:rPr>
        <w:t>:</w:t>
      </w:r>
      <w:r w:rsidR="007938C9" w:rsidRPr="00202B35">
        <w:rPr>
          <w:rFonts w:asciiTheme="minorHAnsi" w:hAnsiTheme="minorHAnsi"/>
          <w:sz w:val="24"/>
        </w:rPr>
        <w:t>50</w:t>
      </w:r>
      <w:r w:rsidR="008906E7" w:rsidRPr="00202B35">
        <w:rPr>
          <w:rFonts w:asciiTheme="minorHAnsi" w:hAnsiTheme="minorHAnsi"/>
          <w:sz w:val="24"/>
        </w:rPr>
        <w:t xml:space="preserve"> pm: Open/Miscellaneous Items</w:t>
      </w:r>
    </w:p>
    <w:p w14:paraId="460C4245" w14:textId="77777777" w:rsidR="008906E7" w:rsidRPr="008906E7" w:rsidRDefault="008905BE" w:rsidP="00C41A30">
      <w:pPr>
        <w:pStyle w:val="ListParagraph"/>
        <w:numPr>
          <w:ilvl w:val="0"/>
          <w:numId w:val="25"/>
        </w:numPr>
        <w:tabs>
          <w:tab w:val="left" w:pos="4320"/>
        </w:tabs>
        <w:spacing w:after="120"/>
        <w:contextualSpacing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</w:t>
      </w:r>
      <w:r w:rsidR="008906E7">
        <w:rPr>
          <w:rFonts w:asciiTheme="minorHAnsi" w:hAnsiTheme="minorHAnsi"/>
          <w:sz w:val="24"/>
        </w:rPr>
        <w:t>:</w:t>
      </w:r>
      <w:r w:rsidR="001E0303">
        <w:rPr>
          <w:rFonts w:asciiTheme="minorHAnsi" w:hAnsiTheme="minorHAnsi"/>
          <w:sz w:val="24"/>
        </w:rPr>
        <w:t>00</w:t>
      </w:r>
      <w:r w:rsidR="008906E7">
        <w:rPr>
          <w:rFonts w:asciiTheme="minorHAnsi" w:hAnsiTheme="minorHAnsi"/>
          <w:sz w:val="24"/>
        </w:rPr>
        <w:t xml:space="preserve"> pm: Adjournment</w:t>
      </w:r>
    </w:p>
    <w:p w14:paraId="5F573BD6" w14:textId="77777777" w:rsidR="00D254E5" w:rsidRPr="00D254E5" w:rsidRDefault="00D254E5" w:rsidP="00D254E5">
      <w:pPr>
        <w:tabs>
          <w:tab w:val="left" w:pos="4320"/>
        </w:tabs>
        <w:rPr>
          <w:rFonts w:asciiTheme="minorHAnsi" w:hAnsiTheme="minorHAnsi"/>
        </w:rPr>
      </w:pPr>
    </w:p>
    <w:p w14:paraId="309F7ABA" w14:textId="77777777" w:rsidR="005B660C" w:rsidRDefault="00A96A51" w:rsidP="00352AB7">
      <w:pPr>
        <w:tabs>
          <w:tab w:val="left" w:pos="43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Next </w:t>
      </w:r>
      <w:r w:rsidR="005B660C">
        <w:rPr>
          <w:rFonts w:asciiTheme="minorHAnsi" w:hAnsiTheme="minorHAnsi"/>
          <w:b/>
        </w:rPr>
        <w:t xml:space="preserve">regularly </w:t>
      </w:r>
      <w:r>
        <w:rPr>
          <w:rFonts w:asciiTheme="minorHAnsi" w:hAnsiTheme="minorHAnsi"/>
          <w:b/>
        </w:rPr>
        <w:t>scheduled Advisory Council meeting will be held</w:t>
      </w:r>
      <w:r w:rsidR="005B660C">
        <w:rPr>
          <w:rFonts w:asciiTheme="minorHAnsi" w:hAnsiTheme="minorHAnsi"/>
          <w:b/>
        </w:rPr>
        <w:t xml:space="preserve"> on </w:t>
      </w:r>
    </w:p>
    <w:p w14:paraId="71340051" w14:textId="77777777" w:rsidR="00D254E5" w:rsidRDefault="00E82A7B" w:rsidP="00352AB7">
      <w:pPr>
        <w:tabs>
          <w:tab w:val="left" w:pos="432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TBD</w:t>
      </w:r>
    </w:p>
    <w:p w14:paraId="72FD1FF4" w14:textId="77777777" w:rsidR="00D254E5" w:rsidRDefault="00D254E5" w:rsidP="00D254E5">
      <w:pPr>
        <w:tabs>
          <w:tab w:val="left" w:pos="4320"/>
        </w:tabs>
        <w:rPr>
          <w:rFonts w:asciiTheme="minorHAnsi" w:hAnsiTheme="minorHAnsi"/>
        </w:rPr>
      </w:pPr>
    </w:p>
    <w:p w14:paraId="73BFCFA5" w14:textId="77777777" w:rsidR="00C7474D" w:rsidRDefault="005B660C" w:rsidP="002A028D">
      <w:pPr>
        <w:tabs>
          <w:tab w:val="left" w:pos="4320"/>
        </w:tabs>
        <w:jc w:val="center"/>
      </w:pPr>
      <w:r>
        <w:rPr>
          <w:rFonts w:asciiTheme="minorHAnsi" w:hAnsiTheme="minorHAnsi"/>
        </w:rPr>
        <w:t xml:space="preserve">For further information, </w:t>
      </w:r>
      <w:r w:rsidR="00D254E5">
        <w:rPr>
          <w:rFonts w:asciiTheme="minorHAnsi" w:hAnsiTheme="minorHAnsi"/>
        </w:rPr>
        <w:t>please contact</w:t>
      </w:r>
      <w:r w:rsidR="002A028D">
        <w:rPr>
          <w:rFonts w:asciiTheme="minorHAnsi" w:hAnsiTheme="minorHAnsi"/>
        </w:rPr>
        <w:t xml:space="preserve"> the</w:t>
      </w:r>
      <w:r w:rsidR="00D254E5">
        <w:rPr>
          <w:rFonts w:asciiTheme="minorHAnsi" w:hAnsiTheme="minorHAnsi"/>
        </w:rPr>
        <w:t xml:space="preserve"> Elk Grove Charter School at (916) 714-1653.</w:t>
      </w:r>
    </w:p>
    <w:p w14:paraId="208DDE76" w14:textId="77777777" w:rsidR="00C7474D" w:rsidRPr="00C7474D" w:rsidRDefault="00C7474D" w:rsidP="00C7474D"/>
    <w:sectPr w:rsidR="00C7474D" w:rsidRPr="00C7474D" w:rsidSect="001E23C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460" w:right="1440" w:bottom="1152" w:left="1440" w:header="630" w:footer="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6D80" w14:textId="77777777" w:rsidR="005A308D" w:rsidRDefault="005A308D">
      <w:r>
        <w:separator/>
      </w:r>
    </w:p>
  </w:endnote>
  <w:endnote w:type="continuationSeparator" w:id="0">
    <w:p w14:paraId="5A90E018" w14:textId="77777777" w:rsidR="005A308D" w:rsidRDefault="005A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676A" w14:textId="77777777" w:rsidR="00C7474D" w:rsidRPr="00C7474D" w:rsidRDefault="00C7474D">
    <w:pPr>
      <w:pStyle w:val="Footer"/>
      <w:rPr>
        <w:color w:val="404040" w:themeColor="text1" w:themeTint="BF"/>
      </w:rPr>
    </w:pPr>
    <w:r w:rsidRPr="00C7474D">
      <w:rPr>
        <w:i/>
        <w:color w:val="404040" w:themeColor="text1" w:themeTint="BF"/>
      </w:rPr>
      <w:t>Submitted for review</w:t>
    </w:r>
    <w:r w:rsidRPr="00C7474D">
      <w:rPr>
        <w:color w:val="404040" w:themeColor="text1" w:themeTint="BF"/>
      </w:rPr>
      <w:t xml:space="preserve"> </w:t>
    </w:r>
    <w:r w:rsidR="00054DE2">
      <w:rPr>
        <w:color w:val="404040" w:themeColor="text1" w:themeTint="BF"/>
        <w:sz w:val="22"/>
      </w:rPr>
      <w:t>09</w:t>
    </w:r>
    <w:r w:rsidRPr="00C7474D">
      <w:rPr>
        <w:color w:val="404040" w:themeColor="text1" w:themeTint="BF"/>
        <w:sz w:val="22"/>
      </w:rPr>
      <w:t xml:space="preserve"> </w:t>
    </w:r>
    <w:r w:rsidR="00054DE2">
      <w:rPr>
        <w:color w:val="404040" w:themeColor="text1" w:themeTint="BF"/>
        <w:sz w:val="22"/>
      </w:rPr>
      <w:t>January</w:t>
    </w:r>
    <w:r w:rsidRPr="00C7474D">
      <w:rPr>
        <w:color w:val="404040" w:themeColor="text1" w:themeTint="BF"/>
        <w:sz w:val="22"/>
      </w:rPr>
      <w:t xml:space="preserve"> 201</w:t>
    </w:r>
    <w:r w:rsidR="00054DE2">
      <w:rPr>
        <w:color w:val="404040" w:themeColor="text1" w:themeTint="BF"/>
        <w:sz w:val="22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D291" w14:textId="77777777" w:rsidR="00B02EED" w:rsidRDefault="00B02EED" w:rsidP="00840EFC">
    <w:pPr>
      <w:pStyle w:val="Footer"/>
      <w:tabs>
        <w:tab w:val="left" w:pos="2520"/>
      </w:tabs>
      <w:spacing w:before="40"/>
      <w:jc w:val="center"/>
      <w:rPr>
        <w:rFonts w:ascii="Arial Unicode MS" w:eastAsia="Arial Unicode MS" w:hAnsi="Arial Unicode MS" w:cs="Arial Unicode MS"/>
        <w:i/>
        <w:color w:val="333333"/>
        <w:sz w:val="16"/>
        <w:szCs w:val="16"/>
        <w:lang w:val="en"/>
      </w:rPr>
    </w:pPr>
    <w:r>
      <w:rPr>
        <w:rFonts w:ascii="Arial Unicode MS" w:eastAsia="Arial Unicode MS" w:hAnsi="Arial Unicode MS" w:cs="Arial Unicode MS"/>
        <w:i/>
        <w:color w:val="333333"/>
        <w:sz w:val="16"/>
        <w:szCs w:val="16"/>
        <w:lang w:val="en"/>
      </w:rPr>
      <w:t>EGCS Falcons SOAR</w:t>
    </w:r>
  </w:p>
  <w:p w14:paraId="5FE1FB36" w14:textId="77777777" w:rsidR="00B02EED" w:rsidRDefault="00B02EED" w:rsidP="00840EFC">
    <w:pPr>
      <w:pStyle w:val="Footer"/>
      <w:tabs>
        <w:tab w:val="left" w:pos="2520"/>
      </w:tabs>
      <w:spacing w:before="40"/>
      <w:jc w:val="center"/>
      <w:rPr>
        <w:rFonts w:ascii="Arial Unicode MS" w:eastAsia="Arial Unicode MS" w:hAnsi="Arial Unicode MS" w:cs="Arial Unicode MS"/>
        <w:i/>
        <w:color w:val="333333"/>
        <w:sz w:val="16"/>
        <w:szCs w:val="16"/>
        <w:lang w:val="en"/>
      </w:rPr>
    </w:pPr>
    <w:r>
      <w:rPr>
        <w:rFonts w:ascii="Arial Unicode MS" w:eastAsia="Arial Unicode MS" w:hAnsi="Arial Unicode MS" w:cs="Arial Unicode MS"/>
        <w:i/>
        <w:color w:val="333333"/>
        <w:sz w:val="16"/>
        <w:szCs w:val="16"/>
        <w:lang w:val="en"/>
      </w:rPr>
      <w:t>(Safe, Organized, Accountable, Respectful)</w:t>
    </w:r>
  </w:p>
  <w:p w14:paraId="7B6F2E3D" w14:textId="77777777" w:rsidR="001E23C1" w:rsidRPr="00EF6863" w:rsidRDefault="001E23C1" w:rsidP="00840EFC">
    <w:pPr>
      <w:pStyle w:val="Footer"/>
      <w:tabs>
        <w:tab w:val="left" w:pos="2520"/>
      </w:tabs>
      <w:spacing w:before="40"/>
      <w:jc w:val="center"/>
      <w:rPr>
        <w:rFonts w:ascii="Arial Unicode MS" w:eastAsia="Arial Unicode MS" w:hAnsi="Arial Unicode MS" w:cs="Arial Unicode MS"/>
        <w:i/>
        <w:color w:val="333333"/>
        <w:sz w:val="16"/>
        <w:szCs w:val="16"/>
        <w:lang w:val="en"/>
      </w:rPr>
    </w:pPr>
  </w:p>
  <w:p w14:paraId="734DE261" w14:textId="77777777" w:rsidR="00661987" w:rsidRPr="00F751E1" w:rsidRDefault="00B02EED" w:rsidP="00661987">
    <w:pPr>
      <w:pStyle w:val="Footer"/>
      <w:tabs>
        <w:tab w:val="left" w:pos="2520"/>
      </w:tabs>
      <w:spacing w:before="40"/>
      <w:jc w:val="center"/>
      <w:rPr>
        <w:color w:val="404040" w:themeColor="text1" w:themeTint="BF"/>
      </w:rPr>
    </w:pPr>
    <w:r w:rsidRPr="006F54E0">
      <w:rPr>
        <w:rFonts w:ascii="Arial" w:hAnsi="Arial" w:cs="Arial"/>
        <w:color w:val="333333"/>
        <w:sz w:val="16"/>
        <w:szCs w:val="16"/>
        <w:lang w:val="en"/>
      </w:rPr>
      <w:t xml:space="preserve">          </w:t>
    </w:r>
    <w:r w:rsidR="00661987" w:rsidRPr="00F751E1">
      <w:rPr>
        <w:rFonts w:ascii="Arial" w:hAnsi="Arial" w:cs="Arial"/>
        <w:color w:val="404040" w:themeColor="text1" w:themeTint="BF"/>
        <w:sz w:val="16"/>
        <w:szCs w:val="16"/>
        <w:lang w:val="en"/>
      </w:rPr>
      <w:t xml:space="preserve">10065 Atkins Drive </w:t>
    </w:r>
    <w:r w:rsidR="00661987" w:rsidRPr="00F751E1">
      <w:rPr>
        <w:rFonts w:ascii="Arial" w:hAnsi="Arial" w:cs="Arial"/>
        <w:color w:val="404040" w:themeColor="text1" w:themeTint="BF"/>
        <w:sz w:val="16"/>
        <w:szCs w:val="16"/>
        <w:lang w:val="en"/>
      </w:rPr>
      <w:sym w:font="Wingdings" w:char="F077"/>
    </w:r>
    <w:r w:rsidR="00661987" w:rsidRPr="00F751E1">
      <w:rPr>
        <w:rFonts w:ascii="Arial" w:hAnsi="Arial" w:cs="Arial"/>
        <w:color w:val="404040" w:themeColor="text1" w:themeTint="BF"/>
        <w:sz w:val="16"/>
        <w:szCs w:val="16"/>
        <w:lang w:val="en"/>
      </w:rPr>
      <w:t xml:space="preserve"> Elk Grove, California 95757 </w:t>
    </w:r>
    <w:r w:rsidR="00661987" w:rsidRPr="00F751E1">
      <w:rPr>
        <w:rFonts w:ascii="Arial" w:hAnsi="Arial" w:cs="Arial"/>
        <w:color w:val="404040" w:themeColor="text1" w:themeTint="BF"/>
        <w:sz w:val="16"/>
        <w:szCs w:val="16"/>
        <w:lang w:val="en"/>
      </w:rPr>
      <w:sym w:font="Wingdings" w:char="F077"/>
    </w:r>
    <w:r w:rsidR="00661987" w:rsidRPr="00F751E1">
      <w:rPr>
        <w:rFonts w:ascii="Arial" w:hAnsi="Arial" w:cs="Arial"/>
        <w:color w:val="404040" w:themeColor="text1" w:themeTint="BF"/>
        <w:sz w:val="16"/>
        <w:szCs w:val="16"/>
        <w:lang w:val="en"/>
      </w:rPr>
      <w:t xml:space="preserve"> (916) 714-1653 </w:t>
    </w:r>
    <w:r w:rsidR="00661987" w:rsidRPr="00F751E1">
      <w:rPr>
        <w:rFonts w:ascii="Arial" w:hAnsi="Arial" w:cs="Arial"/>
        <w:color w:val="404040" w:themeColor="text1" w:themeTint="BF"/>
        <w:sz w:val="16"/>
        <w:szCs w:val="16"/>
        <w:lang w:val="en"/>
      </w:rPr>
      <w:sym w:font="Wingdings" w:char="F077"/>
    </w:r>
    <w:r w:rsidR="00661987" w:rsidRPr="00F751E1">
      <w:rPr>
        <w:rFonts w:ascii="Arial" w:hAnsi="Arial" w:cs="Arial"/>
        <w:color w:val="404040" w:themeColor="text1" w:themeTint="BF"/>
        <w:sz w:val="16"/>
        <w:szCs w:val="16"/>
        <w:lang w:val="en"/>
      </w:rPr>
      <w:t xml:space="preserve"> FAX (916) 714-1721 </w:t>
    </w:r>
    <w:r w:rsidR="00661987" w:rsidRPr="00F751E1">
      <w:rPr>
        <w:rFonts w:ascii="Arial" w:hAnsi="Arial" w:cs="Arial"/>
        <w:color w:val="404040" w:themeColor="text1" w:themeTint="BF"/>
        <w:sz w:val="16"/>
        <w:szCs w:val="16"/>
        <w:lang w:val="en"/>
      </w:rPr>
      <w:sym w:font="Wingdings" w:char="F077"/>
    </w:r>
    <w:r w:rsidR="00661987" w:rsidRPr="00F751E1">
      <w:rPr>
        <w:rFonts w:ascii="Arial" w:hAnsi="Arial" w:cs="Arial"/>
        <w:color w:val="404040" w:themeColor="text1" w:themeTint="BF"/>
        <w:sz w:val="16"/>
        <w:szCs w:val="16"/>
        <w:lang w:val="en"/>
      </w:rPr>
      <w:t xml:space="preserve"> </w:t>
    </w:r>
    <w:r w:rsidR="00661987">
      <w:rPr>
        <w:rFonts w:ascii="Arial" w:hAnsi="Arial" w:cs="Arial"/>
        <w:iCs/>
        <w:color w:val="404040" w:themeColor="text1" w:themeTint="BF"/>
        <w:sz w:val="16"/>
        <w:szCs w:val="16"/>
        <w:lang w:val="en"/>
      </w:rPr>
      <w:t>egcs.egusd.net</w:t>
    </w:r>
  </w:p>
  <w:p w14:paraId="0DF285C6" w14:textId="77777777" w:rsidR="00B02EED" w:rsidRPr="006F54E0" w:rsidRDefault="00B02EED" w:rsidP="00EF6863">
    <w:pPr>
      <w:pStyle w:val="Footer"/>
      <w:tabs>
        <w:tab w:val="left" w:pos="2520"/>
      </w:tabs>
      <w:spacing w:before="40"/>
      <w:jc w:val="center"/>
      <w:rPr>
        <w:rFonts w:ascii="Arial" w:hAnsi="Arial" w:cs="Arial"/>
        <w:i/>
        <w:iCs/>
        <w:color w:val="333333"/>
        <w:sz w:val="16"/>
        <w:szCs w:val="16"/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F886" w14:textId="77777777" w:rsidR="005A308D" w:rsidRDefault="005A308D">
      <w:r>
        <w:separator/>
      </w:r>
    </w:p>
  </w:footnote>
  <w:footnote w:type="continuationSeparator" w:id="0">
    <w:p w14:paraId="6DB7C5B6" w14:textId="77777777" w:rsidR="005A308D" w:rsidRDefault="005A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F038" w14:textId="77777777" w:rsidR="00B02EED" w:rsidRPr="005B369F" w:rsidRDefault="00B02EED" w:rsidP="0025780E">
    <w:pPr>
      <w:pStyle w:val="Header"/>
      <w:rPr>
        <w:rFonts w:ascii="Californian FB" w:hAnsi="Californian FB"/>
        <w:szCs w:val="24"/>
      </w:rPr>
    </w:pPr>
    <w:r>
      <w:rPr>
        <w:rFonts w:ascii="Californian FB" w:hAnsi="Californian FB"/>
        <w:szCs w:val="24"/>
      </w:rPr>
      <w:t xml:space="preserve">EGCS Advisory Council Minutes </w:t>
    </w:r>
  </w:p>
  <w:p w14:paraId="19D059BB" w14:textId="77777777" w:rsidR="00B02EED" w:rsidRPr="005B369F" w:rsidRDefault="00B02EED">
    <w:pPr>
      <w:pStyle w:val="Header"/>
      <w:rPr>
        <w:rStyle w:val="PageNumber"/>
        <w:rFonts w:ascii="Californian FB" w:hAnsi="Californian FB"/>
        <w:szCs w:val="24"/>
      </w:rPr>
    </w:pPr>
    <w:r w:rsidRPr="005B369F">
      <w:rPr>
        <w:rFonts w:ascii="Californian FB" w:hAnsi="Californian FB"/>
        <w:szCs w:val="24"/>
      </w:rPr>
      <w:t xml:space="preserve">Page </w:t>
    </w:r>
    <w:r w:rsidRPr="005B369F">
      <w:rPr>
        <w:rStyle w:val="PageNumber"/>
        <w:rFonts w:ascii="Californian FB" w:hAnsi="Californian FB"/>
        <w:szCs w:val="24"/>
      </w:rPr>
      <w:fldChar w:fldCharType="begin"/>
    </w:r>
    <w:r w:rsidRPr="005B369F">
      <w:rPr>
        <w:rStyle w:val="PageNumber"/>
        <w:rFonts w:ascii="Californian FB" w:hAnsi="Californian FB"/>
        <w:szCs w:val="24"/>
      </w:rPr>
      <w:instrText xml:space="preserve"> PAGE </w:instrText>
    </w:r>
    <w:r w:rsidRPr="005B369F">
      <w:rPr>
        <w:rStyle w:val="PageNumber"/>
        <w:rFonts w:ascii="Californian FB" w:hAnsi="Californian FB"/>
        <w:szCs w:val="24"/>
      </w:rPr>
      <w:fldChar w:fldCharType="separate"/>
    </w:r>
    <w:r w:rsidR="001E0303">
      <w:rPr>
        <w:rStyle w:val="PageNumber"/>
        <w:rFonts w:ascii="Californian FB" w:hAnsi="Californian FB"/>
        <w:noProof/>
        <w:szCs w:val="24"/>
      </w:rPr>
      <w:t>2</w:t>
    </w:r>
    <w:r w:rsidRPr="005B369F">
      <w:rPr>
        <w:rStyle w:val="PageNumber"/>
        <w:rFonts w:ascii="Californian FB" w:hAnsi="Californian FB"/>
        <w:szCs w:val="24"/>
      </w:rPr>
      <w:fldChar w:fldCharType="end"/>
    </w:r>
  </w:p>
  <w:p w14:paraId="690F2D0E" w14:textId="77777777" w:rsidR="00B02EED" w:rsidRPr="005B369F" w:rsidRDefault="00054DE2">
    <w:pPr>
      <w:pStyle w:val="Header"/>
      <w:rPr>
        <w:rFonts w:ascii="Californian FB" w:hAnsi="Californian FB"/>
        <w:szCs w:val="24"/>
      </w:rPr>
    </w:pPr>
    <w:r>
      <w:rPr>
        <w:rFonts w:ascii="Californian FB" w:hAnsi="Californian FB"/>
        <w:szCs w:val="24"/>
      </w:rPr>
      <w:t>December 12, 2018</w:t>
    </w:r>
  </w:p>
  <w:p w14:paraId="06404EED" w14:textId="77777777" w:rsidR="00B02EED" w:rsidRPr="005B369F" w:rsidRDefault="00B02EED">
    <w:pPr>
      <w:pStyle w:val="Header"/>
      <w:rPr>
        <w:rFonts w:ascii="Californian FB" w:hAnsi="Californian FB"/>
        <w:szCs w:val="24"/>
      </w:rPr>
    </w:pPr>
  </w:p>
  <w:p w14:paraId="6C208F98" w14:textId="77777777" w:rsidR="00B02EED" w:rsidRDefault="00B02E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2990" w14:textId="77777777" w:rsidR="002A028D" w:rsidRDefault="002A028D" w:rsidP="002A028D">
    <w:pPr>
      <w:pStyle w:val="Title"/>
      <w:tabs>
        <w:tab w:val="clear" w:pos="9360"/>
        <w:tab w:val="left" w:pos="360"/>
        <w:tab w:val="left" w:pos="720"/>
        <w:tab w:val="right" w:pos="8640"/>
      </w:tabs>
      <w:spacing w:after="0"/>
      <w:ind w:right="990"/>
      <w:jc w:val="center"/>
    </w:pPr>
    <w:r w:rsidRPr="00661987">
      <w:rPr>
        <w:noProof/>
      </w:rPr>
      <w:drawing>
        <wp:anchor distT="0" distB="0" distL="114300" distR="114300" simplePos="0" relativeHeight="251663872" behindDoc="1" locked="0" layoutInCell="1" allowOverlap="1" wp14:anchorId="01F80E68" wp14:editId="244D5F1C">
          <wp:simplePos x="0" y="0"/>
          <wp:positionH relativeFrom="margin">
            <wp:posOffset>-447675</wp:posOffset>
          </wp:positionH>
          <wp:positionV relativeFrom="paragraph">
            <wp:posOffset>-180975</wp:posOffset>
          </wp:positionV>
          <wp:extent cx="1114425" cy="1114425"/>
          <wp:effectExtent l="0" t="0" r="9525" b="9525"/>
          <wp:wrapTight wrapText="bothSides">
            <wp:wrapPolygon edited="0">
              <wp:start x="0" y="0"/>
              <wp:lineTo x="0" y="21415"/>
              <wp:lineTo x="21415" y="21415"/>
              <wp:lineTo x="21415" y="0"/>
              <wp:lineTo x="0" y="0"/>
            </wp:wrapPolygon>
          </wp:wrapTight>
          <wp:docPr id="62" name="Picture 62" descr="C:\Users\marcd\Downloads\Elk Grove Charter School Logo-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d\Downloads\Elk Grove Charter School Logo-01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A30">
      <w:t>Advisory Council Meeting</w:t>
    </w:r>
  </w:p>
  <w:p w14:paraId="127658C6" w14:textId="77777777" w:rsidR="00661987" w:rsidRPr="002A028D" w:rsidRDefault="00C41A30" w:rsidP="002A028D">
    <w:pPr>
      <w:pStyle w:val="Title"/>
      <w:tabs>
        <w:tab w:val="clear" w:pos="9360"/>
        <w:tab w:val="left" w:pos="360"/>
        <w:tab w:val="right" w:pos="8640"/>
      </w:tabs>
      <w:spacing w:after="0"/>
      <w:ind w:right="990"/>
      <w:jc w:val="center"/>
    </w:pPr>
    <w:r>
      <w:t xml:space="preserve">Notice </w:t>
    </w:r>
    <w:r w:rsidR="002A028D">
      <w:t>&amp;</w:t>
    </w:r>
    <w:r>
      <w:t xml:space="preserve"> Agenda</w:t>
    </w:r>
  </w:p>
  <w:p w14:paraId="61386723" w14:textId="77777777" w:rsidR="00C41A30" w:rsidRDefault="002A02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74678E9" wp14:editId="759954EA">
              <wp:simplePos x="0" y="0"/>
              <wp:positionH relativeFrom="margin">
                <wp:align>center</wp:align>
              </wp:positionH>
              <wp:positionV relativeFrom="paragraph">
                <wp:posOffset>255270</wp:posOffset>
              </wp:positionV>
              <wp:extent cx="6867525" cy="23559"/>
              <wp:effectExtent l="38100" t="38100" r="66675" b="90805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67525" cy="23559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80109" id="Straight Connector 3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540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" strokecolor="#00b0f0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D5832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A083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5BE5E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36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B8A2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7742C"/>
    <w:multiLevelType w:val="hybridMultilevel"/>
    <w:tmpl w:val="291EC7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0C0E1D7F"/>
    <w:multiLevelType w:val="hybridMultilevel"/>
    <w:tmpl w:val="AACCC2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190107"/>
    <w:multiLevelType w:val="hybridMultilevel"/>
    <w:tmpl w:val="A5181ECC"/>
    <w:lvl w:ilvl="0" w:tplc="C058761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91D120E"/>
    <w:multiLevelType w:val="hybridMultilevel"/>
    <w:tmpl w:val="CD2A4F2A"/>
    <w:lvl w:ilvl="0" w:tplc="04090001">
      <w:start w:val="1"/>
      <w:numFmt w:val="bullet"/>
      <w:lvlText w:val=""/>
      <w:lvlJc w:val="left"/>
      <w:pPr>
        <w:ind w:left="980" w:hanging="6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9566B"/>
    <w:multiLevelType w:val="hybridMultilevel"/>
    <w:tmpl w:val="33E2AE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7E6C98"/>
    <w:multiLevelType w:val="hybridMultilevel"/>
    <w:tmpl w:val="BBE48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94A76"/>
    <w:multiLevelType w:val="hybridMultilevel"/>
    <w:tmpl w:val="92565A18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2F227A2C"/>
    <w:multiLevelType w:val="multilevel"/>
    <w:tmpl w:val="9CAAB392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</w:rPr>
    </w:lvl>
    <w:lvl w:ilvl="1">
      <w:start w:val="1"/>
      <w:numFmt w:val="upperLetter"/>
      <w:pStyle w:val="ListNumber2"/>
      <w:lvlText w:val="(%2)"/>
      <w:lvlJc w:val="left"/>
      <w:pPr>
        <w:tabs>
          <w:tab w:val="num" w:pos="720"/>
        </w:tabs>
        <w:ind w:left="144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left"/>
      <w:pPr>
        <w:tabs>
          <w:tab w:val="num" w:pos="1440"/>
        </w:tabs>
        <w:ind w:left="2160" w:hanging="720"/>
      </w:pPr>
      <w:rPr>
        <w:rFonts w:hint="default"/>
        <w:b w:val="0"/>
        <w:i w:val="0"/>
        <w:caps w:val="0"/>
        <w:sz w:val="24"/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60"/>
        </w:tabs>
        <w:ind w:left="2880" w:hanging="720"/>
      </w:pPr>
      <w:rPr>
        <w:rFonts w:hint="default"/>
        <w:b w:val="0"/>
        <w:i w:val="0"/>
        <w:sz w:val="24"/>
      </w:rPr>
    </w:lvl>
    <w:lvl w:ilvl="4">
      <w:start w:val="1"/>
      <w:numFmt w:val="lowerRoman"/>
      <w:pStyle w:val="ListNumber5"/>
      <w:lvlText w:val="%5)"/>
      <w:lvlJc w:val="left"/>
      <w:pPr>
        <w:tabs>
          <w:tab w:val="num" w:pos="2880"/>
        </w:tabs>
        <w:ind w:left="3600" w:hanging="720"/>
      </w:pPr>
      <w:rPr>
        <w:rFonts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240" w:hanging="640"/>
      </w:pPr>
      <w:rPr>
        <w:rFonts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0" w:firstLine="4320"/>
      </w:pPr>
      <w:rPr>
        <w:rFonts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0" w:firstLine="468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decimal"/>
      <w:lvlText w:val="%9-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3" w15:restartNumberingAfterBreak="0">
    <w:nsid w:val="316236CE"/>
    <w:multiLevelType w:val="hybridMultilevel"/>
    <w:tmpl w:val="999A38C4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46ED3410"/>
    <w:multiLevelType w:val="hybridMultilevel"/>
    <w:tmpl w:val="02DC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D534C"/>
    <w:multiLevelType w:val="hybridMultilevel"/>
    <w:tmpl w:val="62C0D76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A9C7FCB"/>
    <w:multiLevelType w:val="hybridMultilevel"/>
    <w:tmpl w:val="D50E322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5C113B96"/>
    <w:multiLevelType w:val="hybridMultilevel"/>
    <w:tmpl w:val="57561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9E71DF"/>
    <w:multiLevelType w:val="hybridMultilevel"/>
    <w:tmpl w:val="94168966"/>
    <w:lvl w:ilvl="0" w:tplc="5B3C822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A3423A"/>
    <w:multiLevelType w:val="hybridMultilevel"/>
    <w:tmpl w:val="DFE6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4DC3"/>
    <w:multiLevelType w:val="hybridMultilevel"/>
    <w:tmpl w:val="940054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4D60495"/>
    <w:multiLevelType w:val="hybridMultilevel"/>
    <w:tmpl w:val="E1C61224"/>
    <w:lvl w:ilvl="0" w:tplc="C058761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77542D57"/>
    <w:multiLevelType w:val="hybridMultilevel"/>
    <w:tmpl w:val="16D65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001167"/>
    <w:multiLevelType w:val="hybridMultilevel"/>
    <w:tmpl w:val="7CFC36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F7B5753"/>
    <w:multiLevelType w:val="hybridMultilevel"/>
    <w:tmpl w:val="C7548F32"/>
    <w:lvl w:ilvl="0" w:tplc="5DAC1EB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7"/>
  </w:num>
  <w:num w:numId="11">
    <w:abstractNumId w:val="21"/>
  </w:num>
  <w:num w:numId="12">
    <w:abstractNumId w:val="22"/>
  </w:num>
  <w:num w:numId="13">
    <w:abstractNumId w:val="9"/>
  </w:num>
  <w:num w:numId="14">
    <w:abstractNumId w:val="18"/>
  </w:num>
  <w:num w:numId="15">
    <w:abstractNumId w:val="6"/>
  </w:num>
  <w:num w:numId="16">
    <w:abstractNumId w:val="24"/>
  </w:num>
  <w:num w:numId="17">
    <w:abstractNumId w:val="8"/>
  </w:num>
  <w:num w:numId="18">
    <w:abstractNumId w:val="10"/>
  </w:num>
  <w:num w:numId="19">
    <w:abstractNumId w:val="14"/>
  </w:num>
  <w:num w:numId="20">
    <w:abstractNumId w:val="17"/>
  </w:num>
  <w:num w:numId="21">
    <w:abstractNumId w:val="15"/>
  </w:num>
  <w:num w:numId="22">
    <w:abstractNumId w:val="5"/>
  </w:num>
  <w:num w:numId="23">
    <w:abstractNumId w:val="20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E1"/>
    <w:rsid w:val="00006647"/>
    <w:rsid w:val="000075E5"/>
    <w:rsid w:val="00015C05"/>
    <w:rsid w:val="00021338"/>
    <w:rsid w:val="000228BD"/>
    <w:rsid w:val="00023B9D"/>
    <w:rsid w:val="000311C2"/>
    <w:rsid w:val="00031C76"/>
    <w:rsid w:val="000353EB"/>
    <w:rsid w:val="00036F53"/>
    <w:rsid w:val="000436B6"/>
    <w:rsid w:val="00046E3A"/>
    <w:rsid w:val="00052B73"/>
    <w:rsid w:val="00054A46"/>
    <w:rsid w:val="00054DE2"/>
    <w:rsid w:val="000A2F16"/>
    <w:rsid w:val="000A4C4E"/>
    <w:rsid w:val="000B5C40"/>
    <w:rsid w:val="000B5F60"/>
    <w:rsid w:val="000C1627"/>
    <w:rsid w:val="000C2F64"/>
    <w:rsid w:val="000C68F0"/>
    <w:rsid w:val="000E20FE"/>
    <w:rsid w:val="000E34B9"/>
    <w:rsid w:val="000F0BA2"/>
    <w:rsid w:val="0010262A"/>
    <w:rsid w:val="00105F61"/>
    <w:rsid w:val="00110F6B"/>
    <w:rsid w:val="001137FE"/>
    <w:rsid w:val="00114FAE"/>
    <w:rsid w:val="00116718"/>
    <w:rsid w:val="00121B4C"/>
    <w:rsid w:val="001252F2"/>
    <w:rsid w:val="00125496"/>
    <w:rsid w:val="00136DDA"/>
    <w:rsid w:val="0015134A"/>
    <w:rsid w:val="00157E36"/>
    <w:rsid w:val="0016447B"/>
    <w:rsid w:val="00172B65"/>
    <w:rsid w:val="00173990"/>
    <w:rsid w:val="0017489D"/>
    <w:rsid w:val="001B28C3"/>
    <w:rsid w:val="001B3FFA"/>
    <w:rsid w:val="001C1E0D"/>
    <w:rsid w:val="001D2F32"/>
    <w:rsid w:val="001D3474"/>
    <w:rsid w:val="001E0303"/>
    <w:rsid w:val="001E23C1"/>
    <w:rsid w:val="001E6364"/>
    <w:rsid w:val="00200F5A"/>
    <w:rsid w:val="00201BCC"/>
    <w:rsid w:val="00202B35"/>
    <w:rsid w:val="00216EA2"/>
    <w:rsid w:val="00232536"/>
    <w:rsid w:val="00250C57"/>
    <w:rsid w:val="00254EE4"/>
    <w:rsid w:val="0025780E"/>
    <w:rsid w:val="002605D4"/>
    <w:rsid w:val="00266C8C"/>
    <w:rsid w:val="00271E64"/>
    <w:rsid w:val="00276A15"/>
    <w:rsid w:val="0028380C"/>
    <w:rsid w:val="00290009"/>
    <w:rsid w:val="0029150B"/>
    <w:rsid w:val="002A028D"/>
    <w:rsid w:val="002B247B"/>
    <w:rsid w:val="002B561D"/>
    <w:rsid w:val="002C4B5F"/>
    <w:rsid w:val="00323273"/>
    <w:rsid w:val="0033045F"/>
    <w:rsid w:val="00343EBC"/>
    <w:rsid w:val="00352AB7"/>
    <w:rsid w:val="003536EE"/>
    <w:rsid w:val="00355803"/>
    <w:rsid w:val="00383F05"/>
    <w:rsid w:val="0039555F"/>
    <w:rsid w:val="003A2746"/>
    <w:rsid w:val="003A7AD3"/>
    <w:rsid w:val="003B5D49"/>
    <w:rsid w:val="003C59D0"/>
    <w:rsid w:val="003D26AD"/>
    <w:rsid w:val="003E367D"/>
    <w:rsid w:val="00417577"/>
    <w:rsid w:val="00424235"/>
    <w:rsid w:val="004266DE"/>
    <w:rsid w:val="00450DF3"/>
    <w:rsid w:val="004532BC"/>
    <w:rsid w:val="00454EE2"/>
    <w:rsid w:val="0045760C"/>
    <w:rsid w:val="0047199E"/>
    <w:rsid w:val="004720A6"/>
    <w:rsid w:val="004A4E3A"/>
    <w:rsid w:val="004A650D"/>
    <w:rsid w:val="004C4DFF"/>
    <w:rsid w:val="004E1448"/>
    <w:rsid w:val="004E2E2C"/>
    <w:rsid w:val="004E57EF"/>
    <w:rsid w:val="004E7AD9"/>
    <w:rsid w:val="004F63D1"/>
    <w:rsid w:val="005038DC"/>
    <w:rsid w:val="005120B4"/>
    <w:rsid w:val="005223A5"/>
    <w:rsid w:val="0053079C"/>
    <w:rsid w:val="005435AA"/>
    <w:rsid w:val="00547660"/>
    <w:rsid w:val="005508FD"/>
    <w:rsid w:val="0056210D"/>
    <w:rsid w:val="00562D11"/>
    <w:rsid w:val="0057666D"/>
    <w:rsid w:val="00576D26"/>
    <w:rsid w:val="005844C9"/>
    <w:rsid w:val="005A308D"/>
    <w:rsid w:val="005B2FCC"/>
    <w:rsid w:val="005B369F"/>
    <w:rsid w:val="005B660C"/>
    <w:rsid w:val="005C5694"/>
    <w:rsid w:val="005C5B08"/>
    <w:rsid w:val="005D559F"/>
    <w:rsid w:val="005E608C"/>
    <w:rsid w:val="005F1983"/>
    <w:rsid w:val="005F7D04"/>
    <w:rsid w:val="00607045"/>
    <w:rsid w:val="00625799"/>
    <w:rsid w:val="006279E6"/>
    <w:rsid w:val="006325D6"/>
    <w:rsid w:val="00643603"/>
    <w:rsid w:val="00653085"/>
    <w:rsid w:val="00661987"/>
    <w:rsid w:val="006726D2"/>
    <w:rsid w:val="00684B04"/>
    <w:rsid w:val="00685479"/>
    <w:rsid w:val="00695BC7"/>
    <w:rsid w:val="006A4830"/>
    <w:rsid w:val="006B6A9D"/>
    <w:rsid w:val="006C69C9"/>
    <w:rsid w:val="006D1989"/>
    <w:rsid w:val="006E3EB1"/>
    <w:rsid w:val="006F54E0"/>
    <w:rsid w:val="006F5ADE"/>
    <w:rsid w:val="0070078B"/>
    <w:rsid w:val="007063BD"/>
    <w:rsid w:val="00710E6F"/>
    <w:rsid w:val="00713212"/>
    <w:rsid w:val="0072792C"/>
    <w:rsid w:val="00734E42"/>
    <w:rsid w:val="007479F8"/>
    <w:rsid w:val="00747D20"/>
    <w:rsid w:val="00757178"/>
    <w:rsid w:val="0076097C"/>
    <w:rsid w:val="007731A1"/>
    <w:rsid w:val="00780A7A"/>
    <w:rsid w:val="007912C7"/>
    <w:rsid w:val="007938C9"/>
    <w:rsid w:val="007A2BAB"/>
    <w:rsid w:val="007A44A4"/>
    <w:rsid w:val="007B4431"/>
    <w:rsid w:val="007F2F8E"/>
    <w:rsid w:val="007F6800"/>
    <w:rsid w:val="00800DAF"/>
    <w:rsid w:val="00801F1B"/>
    <w:rsid w:val="00821770"/>
    <w:rsid w:val="00823175"/>
    <w:rsid w:val="00840A0B"/>
    <w:rsid w:val="00840EFC"/>
    <w:rsid w:val="0084106C"/>
    <w:rsid w:val="00876D97"/>
    <w:rsid w:val="00881E98"/>
    <w:rsid w:val="008869FE"/>
    <w:rsid w:val="00890358"/>
    <w:rsid w:val="008905BE"/>
    <w:rsid w:val="008906E7"/>
    <w:rsid w:val="008920A3"/>
    <w:rsid w:val="008B11B1"/>
    <w:rsid w:val="008B575F"/>
    <w:rsid w:val="008C0B1E"/>
    <w:rsid w:val="008C1F5D"/>
    <w:rsid w:val="008E2811"/>
    <w:rsid w:val="008F3079"/>
    <w:rsid w:val="008F73EA"/>
    <w:rsid w:val="00916581"/>
    <w:rsid w:val="00922E7C"/>
    <w:rsid w:val="00924980"/>
    <w:rsid w:val="009267E6"/>
    <w:rsid w:val="00952DAC"/>
    <w:rsid w:val="00956D6F"/>
    <w:rsid w:val="00962563"/>
    <w:rsid w:val="0096334B"/>
    <w:rsid w:val="009640D2"/>
    <w:rsid w:val="009720D6"/>
    <w:rsid w:val="00982950"/>
    <w:rsid w:val="009A192E"/>
    <w:rsid w:val="009D10C1"/>
    <w:rsid w:val="009D120D"/>
    <w:rsid w:val="009F0E36"/>
    <w:rsid w:val="009F4C0F"/>
    <w:rsid w:val="009F4DCA"/>
    <w:rsid w:val="00A10979"/>
    <w:rsid w:val="00A11831"/>
    <w:rsid w:val="00A27BBA"/>
    <w:rsid w:val="00A37CB2"/>
    <w:rsid w:val="00A56632"/>
    <w:rsid w:val="00A61E59"/>
    <w:rsid w:val="00A6277F"/>
    <w:rsid w:val="00A628DE"/>
    <w:rsid w:val="00A65AA6"/>
    <w:rsid w:val="00A6755B"/>
    <w:rsid w:val="00A8258F"/>
    <w:rsid w:val="00A85A68"/>
    <w:rsid w:val="00A960E9"/>
    <w:rsid w:val="00A96A51"/>
    <w:rsid w:val="00AA2C11"/>
    <w:rsid w:val="00AA7F92"/>
    <w:rsid w:val="00AB0037"/>
    <w:rsid w:val="00AB6422"/>
    <w:rsid w:val="00AC092B"/>
    <w:rsid w:val="00AE1480"/>
    <w:rsid w:val="00AE2327"/>
    <w:rsid w:val="00AE24E8"/>
    <w:rsid w:val="00AF3262"/>
    <w:rsid w:val="00AF4667"/>
    <w:rsid w:val="00B02EED"/>
    <w:rsid w:val="00B25790"/>
    <w:rsid w:val="00B26702"/>
    <w:rsid w:val="00B52A91"/>
    <w:rsid w:val="00B600CD"/>
    <w:rsid w:val="00B6341E"/>
    <w:rsid w:val="00B63DD3"/>
    <w:rsid w:val="00B72F4E"/>
    <w:rsid w:val="00B80FDD"/>
    <w:rsid w:val="00BA00DD"/>
    <w:rsid w:val="00BA15A4"/>
    <w:rsid w:val="00BC00DD"/>
    <w:rsid w:val="00BC675A"/>
    <w:rsid w:val="00BF0F53"/>
    <w:rsid w:val="00C1485A"/>
    <w:rsid w:val="00C16644"/>
    <w:rsid w:val="00C334AF"/>
    <w:rsid w:val="00C41A30"/>
    <w:rsid w:val="00C538E5"/>
    <w:rsid w:val="00C55B90"/>
    <w:rsid w:val="00C6300A"/>
    <w:rsid w:val="00C6509B"/>
    <w:rsid w:val="00C72C07"/>
    <w:rsid w:val="00C7474D"/>
    <w:rsid w:val="00C802A2"/>
    <w:rsid w:val="00C81913"/>
    <w:rsid w:val="00C91A87"/>
    <w:rsid w:val="00C94906"/>
    <w:rsid w:val="00CA15FF"/>
    <w:rsid w:val="00CB036F"/>
    <w:rsid w:val="00CB0A51"/>
    <w:rsid w:val="00CB328C"/>
    <w:rsid w:val="00CB6FE6"/>
    <w:rsid w:val="00CC085F"/>
    <w:rsid w:val="00CD698D"/>
    <w:rsid w:val="00CE02FC"/>
    <w:rsid w:val="00CE451A"/>
    <w:rsid w:val="00CE4920"/>
    <w:rsid w:val="00CF4761"/>
    <w:rsid w:val="00D00395"/>
    <w:rsid w:val="00D1334B"/>
    <w:rsid w:val="00D254E5"/>
    <w:rsid w:val="00D257D6"/>
    <w:rsid w:val="00D41D67"/>
    <w:rsid w:val="00D42134"/>
    <w:rsid w:val="00D42F63"/>
    <w:rsid w:val="00D73B30"/>
    <w:rsid w:val="00DA5ED1"/>
    <w:rsid w:val="00DB15BC"/>
    <w:rsid w:val="00DB1FA9"/>
    <w:rsid w:val="00DC7B76"/>
    <w:rsid w:val="00DE2353"/>
    <w:rsid w:val="00DE7B19"/>
    <w:rsid w:val="00DF0739"/>
    <w:rsid w:val="00DF2F1E"/>
    <w:rsid w:val="00E004F6"/>
    <w:rsid w:val="00E014B5"/>
    <w:rsid w:val="00E43510"/>
    <w:rsid w:val="00E56183"/>
    <w:rsid w:val="00E7103A"/>
    <w:rsid w:val="00E82A7B"/>
    <w:rsid w:val="00EA7110"/>
    <w:rsid w:val="00EB57B4"/>
    <w:rsid w:val="00EB756E"/>
    <w:rsid w:val="00EC4C5E"/>
    <w:rsid w:val="00EC7AE5"/>
    <w:rsid w:val="00EE282A"/>
    <w:rsid w:val="00EE5514"/>
    <w:rsid w:val="00EF0B0B"/>
    <w:rsid w:val="00EF201E"/>
    <w:rsid w:val="00EF6863"/>
    <w:rsid w:val="00F013AB"/>
    <w:rsid w:val="00F36846"/>
    <w:rsid w:val="00F436CD"/>
    <w:rsid w:val="00F50788"/>
    <w:rsid w:val="00F656EA"/>
    <w:rsid w:val="00F751E1"/>
    <w:rsid w:val="00F80A08"/>
    <w:rsid w:val="00F934D5"/>
    <w:rsid w:val="00F935BA"/>
    <w:rsid w:val="00F93A00"/>
    <w:rsid w:val="00F955ED"/>
    <w:rsid w:val="00FA0B52"/>
    <w:rsid w:val="00FA4E6C"/>
    <w:rsid w:val="00FA6220"/>
    <w:rsid w:val="00FC7B09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41EF5A"/>
  <w15:docId w15:val="{E362EAE2-7FB1-4C3B-84A2-4EF04823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6DDA"/>
    <w:rPr>
      <w:color w:val="000000"/>
      <w:kern w:val="28"/>
      <w:sz w:val="24"/>
    </w:rPr>
  </w:style>
  <w:style w:type="paragraph" w:styleId="Heading1">
    <w:name w:val="heading 1"/>
    <w:basedOn w:val="Normal"/>
    <w:next w:val="Normal"/>
    <w:link w:val="Heading1Char"/>
    <w:qFormat/>
    <w:rsid w:val="00DA5ED1"/>
    <w:pPr>
      <w:keepNext/>
      <w:spacing w:before="240" w:after="60"/>
      <w:outlineLvl w:val="0"/>
    </w:pPr>
    <w:rPr>
      <w:rFonts w:ascii="Eras Medium ITC" w:hAnsi="Eras Medium ITC"/>
      <w:bCs/>
      <w:color w:val="5F497A" w:themeColor="accent4" w:themeShade="BF"/>
      <w:kern w:val="32"/>
      <w:sz w:val="28"/>
      <w:szCs w:val="32"/>
    </w:rPr>
  </w:style>
  <w:style w:type="paragraph" w:styleId="Heading6">
    <w:name w:val="heading 6"/>
    <w:basedOn w:val="Normal"/>
    <w:next w:val="Normal"/>
    <w:qFormat/>
    <w:rsid w:val="003E367D"/>
    <w:pPr>
      <w:keepNext/>
      <w:jc w:val="both"/>
      <w:outlineLvl w:val="5"/>
    </w:pPr>
    <w:rPr>
      <w:rFonts w:ascii="Arial" w:hAnsi="Arial" w:cs="Arial"/>
      <w:b/>
      <w:bCs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32BC"/>
    <w:pPr>
      <w:tabs>
        <w:tab w:val="center" w:pos="4320"/>
        <w:tab w:val="right" w:pos="8640"/>
      </w:tabs>
    </w:pPr>
    <w:rPr>
      <w:szCs w:val="24"/>
    </w:rPr>
  </w:style>
  <w:style w:type="paragraph" w:styleId="Header">
    <w:name w:val="header"/>
    <w:basedOn w:val="Normal"/>
    <w:rsid w:val="004532BC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3536EE"/>
    <w:pPr>
      <w:numPr>
        <w:numId w:val="3"/>
      </w:numPr>
      <w:spacing w:after="240"/>
      <w:jc w:val="both"/>
    </w:pPr>
    <w:rPr>
      <w:color w:val="auto"/>
      <w:kern w:val="0"/>
      <w:szCs w:val="24"/>
    </w:rPr>
  </w:style>
  <w:style w:type="paragraph" w:styleId="FootnoteText">
    <w:name w:val="footnote text"/>
    <w:basedOn w:val="Normal"/>
    <w:semiHidden/>
    <w:rsid w:val="003536EE"/>
    <w:rPr>
      <w:color w:val="auto"/>
      <w:kern w:val="0"/>
      <w:szCs w:val="24"/>
    </w:rPr>
  </w:style>
  <w:style w:type="character" w:styleId="FootnoteReference">
    <w:name w:val="footnote reference"/>
    <w:semiHidden/>
    <w:rsid w:val="003536EE"/>
    <w:rPr>
      <w:vertAlign w:val="superscript"/>
    </w:rPr>
  </w:style>
  <w:style w:type="paragraph" w:customStyle="1" w:styleId="BodyTextFlush">
    <w:name w:val="Body Text Flush"/>
    <w:basedOn w:val="Normal"/>
    <w:rsid w:val="003536EE"/>
    <w:pPr>
      <w:spacing w:after="240"/>
      <w:jc w:val="both"/>
    </w:pPr>
    <w:rPr>
      <w:color w:val="auto"/>
      <w:kern w:val="0"/>
      <w:szCs w:val="24"/>
    </w:rPr>
  </w:style>
  <w:style w:type="paragraph" w:styleId="ListNumber2">
    <w:name w:val="List Number 2"/>
    <w:basedOn w:val="Normal"/>
    <w:rsid w:val="003536EE"/>
    <w:pPr>
      <w:numPr>
        <w:ilvl w:val="1"/>
        <w:numId w:val="3"/>
      </w:numPr>
      <w:spacing w:after="240"/>
      <w:jc w:val="both"/>
    </w:pPr>
    <w:rPr>
      <w:color w:val="auto"/>
      <w:kern w:val="0"/>
      <w:szCs w:val="24"/>
    </w:rPr>
  </w:style>
  <w:style w:type="paragraph" w:styleId="ListNumber3">
    <w:name w:val="List Number 3"/>
    <w:basedOn w:val="Normal"/>
    <w:rsid w:val="003536EE"/>
    <w:pPr>
      <w:numPr>
        <w:ilvl w:val="2"/>
        <w:numId w:val="3"/>
      </w:numPr>
      <w:spacing w:after="240"/>
      <w:jc w:val="both"/>
    </w:pPr>
    <w:rPr>
      <w:color w:val="auto"/>
      <w:kern w:val="0"/>
      <w:szCs w:val="24"/>
    </w:rPr>
  </w:style>
  <w:style w:type="paragraph" w:styleId="ListNumber4">
    <w:name w:val="List Number 4"/>
    <w:basedOn w:val="Normal"/>
    <w:semiHidden/>
    <w:rsid w:val="003536EE"/>
    <w:pPr>
      <w:numPr>
        <w:ilvl w:val="3"/>
        <w:numId w:val="3"/>
      </w:numPr>
    </w:pPr>
    <w:rPr>
      <w:color w:val="auto"/>
      <w:kern w:val="0"/>
      <w:szCs w:val="24"/>
    </w:rPr>
  </w:style>
  <w:style w:type="paragraph" w:styleId="ListNumber5">
    <w:name w:val="List Number 5"/>
    <w:basedOn w:val="Normal"/>
    <w:semiHidden/>
    <w:rsid w:val="003536EE"/>
    <w:pPr>
      <w:numPr>
        <w:ilvl w:val="4"/>
        <w:numId w:val="3"/>
      </w:numPr>
    </w:pPr>
    <w:rPr>
      <w:color w:val="auto"/>
      <w:kern w:val="0"/>
      <w:szCs w:val="24"/>
    </w:rPr>
  </w:style>
  <w:style w:type="character" w:styleId="PageNumber">
    <w:name w:val="page number"/>
    <w:basedOn w:val="DefaultParagraphFont"/>
    <w:rsid w:val="003536EE"/>
  </w:style>
  <w:style w:type="paragraph" w:styleId="BalloonText">
    <w:name w:val="Balloon Text"/>
    <w:basedOn w:val="Normal"/>
    <w:semiHidden/>
    <w:rsid w:val="003536E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16447B"/>
  </w:style>
  <w:style w:type="character" w:customStyle="1" w:styleId="DateChar">
    <w:name w:val="Date Char"/>
    <w:link w:val="Date"/>
    <w:rsid w:val="0016447B"/>
    <w:rPr>
      <w:color w:val="000000"/>
      <w:kern w:val="28"/>
      <w:lang w:val="en-US" w:eastAsia="en-US" w:bidi="ar-SA"/>
    </w:rPr>
  </w:style>
  <w:style w:type="paragraph" w:styleId="Salutation">
    <w:name w:val="Salutation"/>
    <w:basedOn w:val="Normal"/>
    <w:next w:val="Normal"/>
    <w:rsid w:val="0016447B"/>
  </w:style>
  <w:style w:type="character" w:styleId="Strong">
    <w:name w:val="Strong"/>
    <w:qFormat/>
    <w:rsid w:val="0016447B"/>
    <w:rPr>
      <w:b/>
      <w:bCs/>
    </w:rPr>
  </w:style>
  <w:style w:type="paragraph" w:styleId="BodyText">
    <w:name w:val="Body Text"/>
    <w:basedOn w:val="Normal"/>
    <w:rsid w:val="0016447B"/>
    <w:pPr>
      <w:spacing w:after="120"/>
    </w:pPr>
  </w:style>
  <w:style w:type="paragraph" w:styleId="BodyText3">
    <w:name w:val="Body Text 3"/>
    <w:basedOn w:val="Normal"/>
    <w:rsid w:val="0016447B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16447B"/>
    <w:pPr>
      <w:spacing w:after="120"/>
      <w:ind w:left="1440" w:right="1440"/>
    </w:pPr>
  </w:style>
  <w:style w:type="paragraph" w:styleId="BodyText2">
    <w:name w:val="Body Text 2"/>
    <w:basedOn w:val="Normal"/>
    <w:rsid w:val="0016447B"/>
    <w:pPr>
      <w:spacing w:after="120" w:line="480" w:lineRule="auto"/>
    </w:pPr>
  </w:style>
  <w:style w:type="paragraph" w:styleId="BodyTextFirstIndent">
    <w:name w:val="Body Text First Indent"/>
    <w:basedOn w:val="BodyText"/>
    <w:rsid w:val="0016447B"/>
    <w:pPr>
      <w:ind w:firstLine="210"/>
    </w:pPr>
  </w:style>
  <w:style w:type="paragraph" w:styleId="Closing">
    <w:name w:val="Closing"/>
    <w:basedOn w:val="Normal"/>
    <w:link w:val="ClosingChar"/>
    <w:rsid w:val="0016447B"/>
    <w:pPr>
      <w:ind w:left="4320"/>
    </w:pPr>
  </w:style>
  <w:style w:type="character" w:customStyle="1" w:styleId="ClosingChar">
    <w:name w:val="Closing Char"/>
    <w:link w:val="Closing"/>
    <w:rsid w:val="0016447B"/>
    <w:rPr>
      <w:color w:val="000000"/>
      <w:kern w:val="28"/>
      <w:lang w:val="en-US" w:eastAsia="en-US" w:bidi="ar-SA"/>
    </w:rPr>
  </w:style>
  <w:style w:type="paragraph" w:styleId="Signature">
    <w:name w:val="Signature"/>
    <w:basedOn w:val="Normal"/>
    <w:rsid w:val="0016447B"/>
    <w:pPr>
      <w:ind w:left="4320"/>
    </w:pPr>
  </w:style>
  <w:style w:type="character" w:styleId="Hyperlink">
    <w:name w:val="Hyperlink"/>
    <w:rsid w:val="00FA0B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B52"/>
    <w:pPr>
      <w:ind w:left="720"/>
      <w:contextualSpacing/>
    </w:pPr>
    <w:rPr>
      <w:rFonts w:eastAsia="Cambria"/>
      <w:color w:val="auto"/>
      <w:kern w:val="0"/>
      <w:sz w:val="22"/>
      <w:szCs w:val="24"/>
    </w:rPr>
  </w:style>
  <w:style w:type="character" w:customStyle="1" w:styleId="Heading1Char">
    <w:name w:val="Heading 1 Char"/>
    <w:link w:val="Heading1"/>
    <w:rsid w:val="00DA5ED1"/>
    <w:rPr>
      <w:rFonts w:ascii="Eras Medium ITC" w:hAnsi="Eras Medium ITC"/>
      <w:bCs/>
      <w:color w:val="5F497A" w:themeColor="accent4" w:themeShade="BF"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qFormat/>
    <w:rsid w:val="002A028D"/>
    <w:pPr>
      <w:tabs>
        <w:tab w:val="center" w:pos="4680"/>
        <w:tab w:val="right" w:pos="9360"/>
      </w:tabs>
      <w:spacing w:after="240"/>
    </w:pPr>
    <w:rPr>
      <w:rFonts w:ascii="Eras Demi ITC" w:eastAsiaTheme="majorEastAsia" w:hAnsi="Eras Demi ITC" w:cstheme="majorBidi"/>
      <w:color w:val="C0000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028D"/>
    <w:rPr>
      <w:rFonts w:ascii="Eras Demi ITC" w:eastAsiaTheme="majorEastAsia" w:hAnsi="Eras Demi ITC" w:cstheme="majorBidi"/>
      <w:color w:val="C00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343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43EBC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character" w:styleId="Emphasis">
    <w:name w:val="Emphasis"/>
    <w:basedOn w:val="DefaultParagraphFont"/>
    <w:qFormat/>
    <w:rsid w:val="00343EB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3EBC"/>
    <w:rPr>
      <w:rFonts w:asciiTheme="majorHAnsi" w:hAnsiTheme="majorHAnsi"/>
      <w:b/>
      <w:bCs/>
      <w:i/>
      <w:iCs/>
      <w:color w:val="5F497A" w:themeColor="accent4" w:themeShade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E1448"/>
    <w:pPr>
      <w:pBdr>
        <w:bottom w:val="single" w:sz="4" w:space="1" w:color="5F497A" w:themeColor="accent4" w:themeShade="BF"/>
      </w:pBdr>
      <w:spacing w:before="200" w:after="280"/>
      <w:ind w:left="936" w:right="936"/>
    </w:pPr>
    <w:rPr>
      <w:b/>
      <w:bCs/>
      <w:i/>
      <w:iCs/>
      <w:color w:val="5F497A" w:themeColor="accent4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448"/>
    <w:rPr>
      <w:b/>
      <w:bCs/>
      <w:i/>
      <w:iCs/>
      <w:color w:val="5F497A" w:themeColor="accent4" w:themeShade="BF"/>
      <w:kern w:val="28"/>
      <w:sz w:val="24"/>
    </w:rPr>
  </w:style>
  <w:style w:type="character" w:styleId="IntenseReference">
    <w:name w:val="Intense Reference"/>
    <w:basedOn w:val="DefaultParagraphFont"/>
    <w:uiPriority w:val="32"/>
    <w:qFormat/>
    <w:rsid w:val="00343EBC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43EBC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343EBC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43E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3EBC"/>
    <w:rPr>
      <w:i/>
      <w:iCs/>
      <w:color w:val="000000" w:themeColor="text1"/>
      <w:kern w:val="28"/>
    </w:rPr>
  </w:style>
  <w:style w:type="character" w:styleId="SubtleEmphasis">
    <w:name w:val="Subtle Emphasis"/>
    <w:basedOn w:val="DefaultParagraphFont"/>
    <w:uiPriority w:val="19"/>
    <w:qFormat/>
    <w:rsid w:val="00343EBC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343EBC"/>
    <w:rPr>
      <w:color w:val="000000"/>
      <w:kern w:val="28"/>
    </w:rPr>
  </w:style>
  <w:style w:type="character" w:customStyle="1" w:styleId="FooterChar">
    <w:name w:val="Footer Char"/>
    <w:basedOn w:val="DefaultParagraphFont"/>
    <w:link w:val="Footer"/>
    <w:rsid w:val="00F751E1"/>
    <w:rPr>
      <w:color w:val="000000"/>
      <w:kern w:val="28"/>
      <w:sz w:val="24"/>
      <w:szCs w:val="24"/>
    </w:rPr>
  </w:style>
  <w:style w:type="paragraph" w:customStyle="1" w:styleId="Default">
    <w:name w:val="Default"/>
    <w:rsid w:val="00F751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pi\Dropbox\Work%20&amp;%20Professional%20Development\Charter\Advisory%20Council\2018-19%20Program%20Description%20Template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ffectLst/>
        <a:extLst/>
      </a:spPr>
      <a:bodyPr rot="0" vert="horz" wrap="square" lIns="36576" tIns="36576" rIns="36576" bIns="36576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7ACC441D376499110B89EF862C135" ma:contentTypeVersion="12" ma:contentTypeDescription="Create a new document." ma:contentTypeScope="" ma:versionID="cb5187e2cad29e9037dd2636a12b282b">
  <xsd:schema xmlns:xsd="http://www.w3.org/2001/XMLSchema" xmlns:xs="http://www.w3.org/2001/XMLSchema" xmlns:p="http://schemas.microsoft.com/office/2006/metadata/properties" xmlns:ns3="089aff56-c527-4200-9abc-08e2531befff" xmlns:ns4="d308233b-1812-499d-af61-4863fb9ae567" targetNamespace="http://schemas.microsoft.com/office/2006/metadata/properties" ma:root="true" ma:fieldsID="2dbb303c745acd825d8ee74456d9015f" ns3:_="" ns4:_="">
    <xsd:import namespace="089aff56-c527-4200-9abc-08e2531befff"/>
    <xsd:import namespace="d308233b-1812-499d-af61-4863fb9ae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aff56-c527-4200-9abc-08e2531be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233b-1812-499d-af61-4863fb9ae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9276-F35A-40BF-8A10-2A5198CCC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aff56-c527-4200-9abc-08e2531befff"/>
    <ds:schemaRef ds:uri="d308233b-1812-499d-af61-4863fb9ae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BD56D-D3EF-46A2-82EF-141337F83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A6EC0-6945-4F87-80B2-D70CA599DE6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89aff56-c527-4200-9abc-08e2531befff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308233b-1812-499d-af61-4863fb9ae56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98463B-F8D4-406C-B2AB-7AB6A98A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2018-19 Program Description Template - Copy.dotx</Template>
  <TotalTime>1</TotalTime>
  <Pages>1</Pages>
  <Words>86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RLUSD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Lavine at Elk Grove Charter School</dc:creator>
  <cp:lastModifiedBy>Dayana Diaz at Elk Grove Charter School</cp:lastModifiedBy>
  <cp:revision>2</cp:revision>
  <cp:lastPrinted>2021-11-16T18:51:00Z</cp:lastPrinted>
  <dcterms:created xsi:type="dcterms:W3CDTF">2021-11-16T18:52:00Z</dcterms:created>
  <dcterms:modified xsi:type="dcterms:W3CDTF">2021-11-16T18:52:00Z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0x01010037B7ACC441D376499110B89EF862C135</vt:lpwstr>
  </property>
</Properties>
</file>